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0A7" w:rsidRPr="003340A7" w:rsidRDefault="007A454D" w:rsidP="00F56F6F">
      <w:pPr>
        <w:ind w:left="-709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GB"/>
        </w:rPr>
      </w:pPr>
      <w:r w:rsidRPr="00C4239D">
        <w:rPr>
          <w:rFonts w:ascii="Calibri" w:hAnsi="Calibri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533C94" wp14:editId="4547D57A">
                <wp:simplePos x="0" y="0"/>
                <wp:positionH relativeFrom="column">
                  <wp:posOffset>3076575</wp:posOffset>
                </wp:positionH>
                <wp:positionV relativeFrom="paragraph">
                  <wp:posOffset>-1699895</wp:posOffset>
                </wp:positionV>
                <wp:extent cx="3514725" cy="2743284"/>
                <wp:effectExtent l="0" t="0" r="9525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743284"/>
                          <a:chOff x="6282" y="584"/>
                          <a:chExt cx="5535" cy="483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6282" y="584"/>
                            <a:ext cx="5535" cy="4210"/>
                            <a:chOff x="6756" y="346"/>
                            <a:chExt cx="5535" cy="415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3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67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56" y="346"/>
                              <a:ext cx="3585" cy="1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5" y="2116"/>
                              <a:ext cx="4796" cy="2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FF" w:rsidRDefault="008F5340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Seymour House</w:t>
                                </w:r>
                              </w:p>
                              <w:p w:rsidR="008F5340" w:rsidRDefault="008F5340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15A Frederick Road,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Edgbaston</w:t>
                                </w:r>
                                <w:proofErr w:type="spellEnd"/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</w:p>
                              <w:p w:rsidR="008F5340" w:rsidRPr="00F363FD" w:rsidRDefault="008F5340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Birmingham B15 1JD</w:t>
                                </w:r>
                              </w:p>
                              <w:p w:rsidR="00E160FF" w:rsidRPr="00F363FD" w:rsidRDefault="00E160FF" w:rsidP="0062393C">
                                <w:pPr>
                                  <w:tabs>
                                    <w:tab w:val="left" w:pos="540"/>
                                  </w:tabs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160FF" w:rsidRPr="00F363FD" w:rsidRDefault="00E160FF" w:rsidP="0062393C">
                                <w:pPr>
                                  <w:tabs>
                                    <w:tab w:val="left" w:pos="540"/>
                                  </w:tabs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ab/>
                                  <w:t>0121 454 5008</w:t>
                                </w:r>
                              </w:p>
                              <w:p w:rsidR="00E160FF" w:rsidRPr="00F363FD" w:rsidRDefault="00E160FF" w:rsidP="0062393C">
                                <w:pPr>
                                  <w:tabs>
                                    <w:tab w:val="left" w:pos="540"/>
                                  </w:tabs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ab/>
                                  <w:t>0121 455 0758</w:t>
                                </w:r>
                              </w:p>
                              <w:p w:rsidR="00E160FF" w:rsidRPr="00F363FD" w:rsidRDefault="00E160FF" w:rsidP="0062393C">
                                <w:pPr>
                                  <w:tabs>
                                    <w:tab w:val="left" w:pos="540"/>
                                    <w:tab w:val="left" w:pos="720"/>
                                  </w:tabs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www</w:t>
                                </w:r>
                                <w:proofErr w:type="gramEnd"/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ab/>
                                </w:r>
                                <w:hyperlink r:id="rId9" w:history="1">
                                  <w:r w:rsidRPr="00F363FD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http://blmc.co.uk</w:t>
                                  </w:r>
                                </w:hyperlink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E160FF" w:rsidRPr="00F363FD" w:rsidRDefault="00E160FF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160FF" w:rsidRDefault="00E160FF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r w:rsidRPr="00F363FD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>Dr Robert Morley</w:t>
                                </w:r>
                                <w:r w:rsidRPr="00F363FD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, Executive Secretary</w:t>
                                </w:r>
                              </w:p>
                              <w:p w:rsidR="00E160FF" w:rsidRDefault="00E160FF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F5676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>Mrs</w:t>
                                </w:r>
                                <w:proofErr w:type="spellEnd"/>
                                <w:r w:rsidRPr="003F5676">
                                  <w:rPr>
                                    <w:rFonts w:asciiTheme="minorHAnsi" w:hAnsiTheme="minorHAnsi" w:cstheme="minorHAnsi"/>
                                    <w:b/>
                                    <w:sz w:val="18"/>
                                    <w:szCs w:val="18"/>
                                  </w:rPr>
                                  <w:t xml:space="preserve"> Julie Mason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, Business and </w:t>
                                </w:r>
                                <w:r w:rsidR="00205B49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Office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 Manager </w:t>
                                </w:r>
                              </w:p>
                              <w:p w:rsidR="00E160FF" w:rsidRPr="00F363FD" w:rsidRDefault="00EA3406" w:rsidP="0062393C">
                                <w:pPr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</w:pPr>
                                <w:hyperlink r:id="rId10" w:history="1">
                                  <w:r w:rsidR="00E160FF" w:rsidRPr="000363A2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lmcadmin@blmc.co.uk</w:t>
                                  </w:r>
                                </w:hyperlink>
                                <w:r w:rsidR="00E160FF">
                                  <w:rPr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2" y="1776"/>
                              <a:ext cx="4467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60FF" w:rsidRPr="00740A66" w:rsidRDefault="00E160FF" w:rsidP="0062393C">
                                <w:pPr>
                                  <w:rPr>
                                    <w:rFonts w:ascii="Trebuchet MS" w:hAnsi="Trebuchet MS"/>
                                    <w:b/>
                                    <w:i/>
                                    <w:color w:val="666699"/>
                                  </w:rPr>
                                </w:pPr>
                                <w:r w:rsidRPr="00740A66">
                                  <w:rPr>
                                    <w:rFonts w:ascii="Trebuchet MS" w:hAnsi="Trebuchet MS"/>
                                    <w:b/>
                                    <w:i/>
                                    <w:color w:val="666699"/>
                                  </w:rPr>
                                  <w:t>Supporting the Business of General Practice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4904"/>
                            <a:ext cx="40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60FF" w:rsidRPr="00E160FF" w:rsidRDefault="00E160F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42.25pt;margin-top:-133.85pt;width:276.75pt;height:3in;z-index:251658240" coordorigin="6282,584" coordsize="5535,4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">
                <v:group id="Group 12" o:spid="_x0000_s1027" style="position:absolute;left:6282;top:584;width:5535;height:4210" coordorigin="6756,346" coordsize="5535,4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logo" style="position:absolute;left:6756;top:346;width:3585;height: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MGwfBAAAA2gAAAA8AAABkcnMvZG93bnJldi54bWxEj0GLwjAUhO8L/ofwBG9rqoIs1SgqFUTZ&#10;w1a9P5pnW2xeahPb+u/NwsIeh5n5hlmue1OJlhpXWlYwGUcgiDOrS84VXM77zy8QziNrrCyTghc5&#10;WK8GH0uMte34h9rU5yJA2MWooPC+jqV0WUEG3djWxMG72cagD7LJpW6wC3BTyWkUzaXBksNCgTXt&#10;Csru6dMouOZVoo/dYyvbY7L7Ps2TMtF3pUbDfrMA4an3/+G/9kErmMHvlXAD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MGwfBAAAA2gAAAA8AAAAAAAAAAAAAAAAAnwIA&#10;AGRycy9kb3ducmV2LnhtbFBLBQYAAAAABAAEAPcAAACNAwAAAAA=&#10;">
                    <v:imagedata r:id="rId11" o:title="logo" cropbottom="44120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9" type="#_x0000_t202" style="position:absolute;left:7495;top:2116;width:479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E160FF" w:rsidRDefault="008F5340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Seymour House</w:t>
                          </w:r>
                        </w:p>
                        <w:p w:rsidR="008F5340" w:rsidRDefault="008F5340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15A Frederick Road,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Edgbaston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8F5340" w:rsidRPr="00F363FD" w:rsidRDefault="008F5340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Birmingham B15 1JD</w:t>
                          </w:r>
                        </w:p>
                        <w:p w:rsidR="00E160FF" w:rsidRPr="00F363FD" w:rsidRDefault="00E160FF" w:rsidP="0062393C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  <w:p w:rsidR="00E160FF" w:rsidRPr="00F363FD" w:rsidRDefault="00E160FF" w:rsidP="0062393C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T</w:t>
                          </w: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0121 454 5008</w:t>
                          </w:r>
                        </w:p>
                        <w:p w:rsidR="00E160FF" w:rsidRPr="00F363FD" w:rsidRDefault="00E160FF" w:rsidP="0062393C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F</w:t>
                          </w: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  <w:t>0121 455 0758</w:t>
                          </w:r>
                        </w:p>
                        <w:p w:rsidR="00E160FF" w:rsidRPr="00F363FD" w:rsidRDefault="00E160FF" w:rsidP="0062393C">
                          <w:pPr>
                            <w:tabs>
                              <w:tab w:val="left" w:pos="540"/>
                              <w:tab w:val="left" w:pos="720"/>
                            </w:tabs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</w:t>
                          </w:r>
                          <w:proofErr w:type="gramEnd"/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hyperlink r:id="rId12" w:history="1">
                            <w:r w:rsidRPr="00F363FD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http://blmc.co.uk</w:t>
                            </w:r>
                          </w:hyperlink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160FF" w:rsidRPr="00F363FD" w:rsidRDefault="00E160FF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  <w:p w:rsidR="00E160FF" w:rsidRDefault="00E160FF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F363F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Dr Robert Morley</w:t>
                          </w:r>
                          <w:r w:rsidRPr="00F363FD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, Executive Secretary</w:t>
                          </w:r>
                        </w:p>
                        <w:p w:rsidR="00E160FF" w:rsidRDefault="00E160FF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F567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Mrs</w:t>
                          </w:r>
                          <w:proofErr w:type="spellEnd"/>
                          <w:r w:rsidRPr="003F5676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Julie Mason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, Business and </w:t>
                          </w:r>
                          <w:r w:rsidR="00205B4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Office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Manager </w:t>
                          </w:r>
                        </w:p>
                        <w:p w:rsidR="00E160FF" w:rsidRPr="00F363FD" w:rsidRDefault="0074780F" w:rsidP="0062393C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hyperlink r:id="rId13" w:history="1">
                            <w:r w:rsidR="00E160FF" w:rsidRPr="000363A2">
                              <w:rPr>
                                <w:rStyle w:val="Hyperlink"/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lmcadmin@blmc.co.uk</w:t>
                            </w:r>
                          </w:hyperlink>
                          <w:r w:rsidR="00E160F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30" type="#_x0000_t202" style="position:absolute;left:7512;top:1776;width:446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E160FF" w:rsidRPr="00740A66" w:rsidRDefault="00E160FF" w:rsidP="0062393C">
                          <w:pPr>
                            <w:rPr>
                              <w:rFonts w:ascii="Trebuchet MS" w:hAnsi="Trebuchet MS"/>
                              <w:b/>
                              <w:i/>
                              <w:color w:val="666699"/>
                            </w:rPr>
                          </w:pPr>
                          <w:r w:rsidRPr="00740A66">
                            <w:rPr>
                              <w:rFonts w:ascii="Trebuchet MS" w:hAnsi="Trebuchet MS"/>
                              <w:b/>
                              <w:i/>
                              <w:color w:val="666699"/>
                            </w:rPr>
                            <w:t>Supporting the Business of General Practice</w:t>
                          </w:r>
                        </w:p>
                      </w:txbxContent>
                    </v:textbox>
                  </v:shape>
                </v:group>
                <v:shape id="Text Box 16" o:spid="_x0000_s1031" type="#_x0000_t202" style="position:absolute;left:6915;top:4904;width:40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160FF" w:rsidRPr="00E160FF" w:rsidRDefault="00E160FF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40A7" w:rsidRPr="003340A7"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GB"/>
        </w:rPr>
        <w:t>Re: Coronavirus and requests for Doctor’s Notes (Med3)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GB" w:eastAsia="en-GB"/>
        </w:rPr>
      </w:pPr>
    </w:p>
    <w:p w:rsidR="00F56F6F" w:rsidRDefault="00F56F6F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Dear Patient</w:t>
      </w:r>
    </w:p>
    <w:p w:rsid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F56F6F" w:rsidRPr="003340A7" w:rsidRDefault="00F56F6F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You have requested a Doctor’s Sick Note from your GP in relation to being off work.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The Government’s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Rules around issuing a sick note (Med3) are that a medical professional can only issue a Med3 when an individual has had more than seven continuous calendar days off sick due to an illness (including weekends).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For any period of illness less than seven days, you are able to complete a self-certification certificate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and provide this to your employer. In the unlikely event that your employer does not accept a self-certification then your doctor may be able to issue a private sick note for which you may get charged.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In light of the current Coronavirus situation, it is inevitable that a number of employees may be required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to quarantine themselves at home for example due to the nature of recent travel, even in the absence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of any symptoms of an illness. 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 these cases, your GP will </w:t>
      </w:r>
      <w:r w:rsidRPr="003340A7">
        <w:rPr>
          <w:rFonts w:asciiTheme="minorHAnsi" w:hAnsiTheme="minorHAnsi" w:cstheme="minorHAnsi"/>
          <w:b/>
          <w:bCs/>
          <w:sz w:val="22"/>
          <w:szCs w:val="22"/>
          <w:lang w:val="en-GB" w:eastAsia="en-GB"/>
        </w:rPr>
        <w:t xml:space="preserve">not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be </w:t>
      </w:r>
      <w:proofErr w:type="spellStart"/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abIe</w:t>
      </w:r>
      <w:proofErr w:type="spellEnd"/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to issue a sick note as the time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off work is not due to an illness, and isn’t affecting your ability to work, but rather is a precaution to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avoid transmission of any illness that is yet to produce symptoms.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We therefore expect your employer to be sympathetic if you are required to self-isolate for 14 days and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to understand that the reason for this is to protect the welfare of your work colleagues and the wider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community.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We understand that you may also be able to call NHS 111 to request an email confirmation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of the suspected Coronavirus diagnosis, to show to your employer if needed.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Whilst we appreciate this may cause some difficulties between you and your employer, equally GPs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have a responsibility to prioritise the assessment and management of the healthcare needs of patients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who are acutely unwell, rather than spending time dealing with requests for sick notes, particularly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when they aren’t in a position to issue one.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Also, for children taking time off school, there is no NHS requirement for GPs to provide letters to the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school to confirm this.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As I am sure you will appreciate, with the rapidly evolving Coronavirus situation,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and the already existing pressures on GPs to meet the day to day demands from ill patients, the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practice is unable to accommodate a school request for a GP letter.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We hope that schools will work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with parents to ensure any time off is appropriately recorded, obviating the need for a doctor’s note.</w:t>
      </w:r>
    </w:p>
    <w:p w:rsidR="00F56F6F" w:rsidRPr="003340A7" w:rsidRDefault="00F56F6F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This briefing has been written for and on behalf of your GP surgery, so please accept this as a reply to</w:t>
      </w:r>
      <w:r w:rsidR="00F56F6F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your request for a sick note/letter from the surgery.</w:t>
      </w: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Pr="003340A7" w:rsidRDefault="003340A7" w:rsidP="00F56F6F">
      <w:pPr>
        <w:autoSpaceDE w:val="0"/>
        <w:autoSpaceDN w:val="0"/>
        <w:adjustRightInd w:val="0"/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3340A7" w:rsidRDefault="003340A7" w:rsidP="00F56F6F">
      <w:pPr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340A7">
        <w:rPr>
          <w:rFonts w:asciiTheme="minorHAnsi" w:hAnsiTheme="minorHAnsi" w:cstheme="minorHAnsi"/>
          <w:sz w:val="22"/>
          <w:szCs w:val="22"/>
          <w:lang w:val="en-GB" w:eastAsia="en-GB"/>
        </w:rPr>
        <w:t>Yours sincerely</w:t>
      </w:r>
    </w:p>
    <w:p w:rsidR="00F56F6F" w:rsidRDefault="00F56F6F" w:rsidP="00F56F6F">
      <w:pPr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F56F6F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>
            <wp:extent cx="3362325" cy="704850"/>
            <wp:effectExtent l="0" t="0" r="9525" b="0"/>
            <wp:docPr id="7" name="Picture 7" descr="Z:\05_GENERAL\Templates\Signatures\Bob Morley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_GENERAL\Templates\Signatures\Bob Morley Si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6F" w:rsidRDefault="00F56F6F" w:rsidP="00F56F6F">
      <w:pPr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Dr Robert Morley</w:t>
      </w:r>
    </w:p>
    <w:p w:rsidR="00F56F6F" w:rsidRPr="00F56F6F" w:rsidRDefault="00F56F6F" w:rsidP="00F56F6F">
      <w:pPr>
        <w:ind w:left="-709"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Executive Secretary</w:t>
      </w:r>
    </w:p>
    <w:sectPr w:rsidR="00F56F6F" w:rsidRPr="00F56F6F" w:rsidSect="00F56F6F">
      <w:type w:val="continuous"/>
      <w:pgSz w:w="11907" w:h="16840" w:code="9"/>
      <w:pgMar w:top="2835" w:right="864" w:bottom="0" w:left="1440" w:header="70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0F" w:rsidRDefault="0074780F">
      <w:r>
        <w:separator/>
      </w:r>
    </w:p>
  </w:endnote>
  <w:endnote w:type="continuationSeparator" w:id="0">
    <w:p w:rsidR="0074780F" w:rsidRDefault="007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0F" w:rsidRDefault="0074780F">
      <w:r>
        <w:separator/>
      </w:r>
    </w:p>
  </w:footnote>
  <w:footnote w:type="continuationSeparator" w:id="0">
    <w:p w:rsidR="0074780F" w:rsidRDefault="007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AB1"/>
    <w:multiLevelType w:val="hybridMultilevel"/>
    <w:tmpl w:val="73562BBE"/>
    <w:lvl w:ilvl="0" w:tplc="13B8E3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D2D49"/>
    <w:multiLevelType w:val="hybridMultilevel"/>
    <w:tmpl w:val="156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440"/>
  <w:drawingGridVerticalOrigin w:val="2736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C4"/>
    <w:rsid w:val="000021A8"/>
    <w:rsid w:val="0002159C"/>
    <w:rsid w:val="000443BF"/>
    <w:rsid w:val="0005119C"/>
    <w:rsid w:val="00051E46"/>
    <w:rsid w:val="0005791C"/>
    <w:rsid w:val="00074F31"/>
    <w:rsid w:val="00096D5E"/>
    <w:rsid w:val="000A491C"/>
    <w:rsid w:val="000C3B8A"/>
    <w:rsid w:val="000C5138"/>
    <w:rsid w:val="000D2999"/>
    <w:rsid w:val="000E2A7B"/>
    <w:rsid w:val="000F0012"/>
    <w:rsid w:val="00102432"/>
    <w:rsid w:val="001279CD"/>
    <w:rsid w:val="00165C64"/>
    <w:rsid w:val="00171AE5"/>
    <w:rsid w:val="0017284F"/>
    <w:rsid w:val="001826C4"/>
    <w:rsid w:val="001B68C4"/>
    <w:rsid w:val="001C0F17"/>
    <w:rsid w:val="001C2140"/>
    <w:rsid w:val="001D0E53"/>
    <w:rsid w:val="001D1F4F"/>
    <w:rsid w:val="001E2445"/>
    <w:rsid w:val="001F7FC6"/>
    <w:rsid w:val="00205B49"/>
    <w:rsid w:val="002327F4"/>
    <w:rsid w:val="002435DA"/>
    <w:rsid w:val="002B2DFC"/>
    <w:rsid w:val="00304AA7"/>
    <w:rsid w:val="00313BD1"/>
    <w:rsid w:val="003155B6"/>
    <w:rsid w:val="00332B9C"/>
    <w:rsid w:val="003340A7"/>
    <w:rsid w:val="00340B9D"/>
    <w:rsid w:val="00344BB6"/>
    <w:rsid w:val="0035573D"/>
    <w:rsid w:val="00355BD5"/>
    <w:rsid w:val="00381CB0"/>
    <w:rsid w:val="00387D07"/>
    <w:rsid w:val="003C2ADE"/>
    <w:rsid w:val="003D2693"/>
    <w:rsid w:val="003D55BE"/>
    <w:rsid w:val="003E0FBB"/>
    <w:rsid w:val="003E1F75"/>
    <w:rsid w:val="003F5676"/>
    <w:rsid w:val="00403CDE"/>
    <w:rsid w:val="00425E47"/>
    <w:rsid w:val="004352CC"/>
    <w:rsid w:val="00456151"/>
    <w:rsid w:val="00465846"/>
    <w:rsid w:val="004714BA"/>
    <w:rsid w:val="0048118A"/>
    <w:rsid w:val="00481633"/>
    <w:rsid w:val="004A434F"/>
    <w:rsid w:val="004B4ACB"/>
    <w:rsid w:val="004B6425"/>
    <w:rsid w:val="004D318B"/>
    <w:rsid w:val="004E170E"/>
    <w:rsid w:val="004F062A"/>
    <w:rsid w:val="004F1FF6"/>
    <w:rsid w:val="00513592"/>
    <w:rsid w:val="00521EA3"/>
    <w:rsid w:val="0052488F"/>
    <w:rsid w:val="00524B6A"/>
    <w:rsid w:val="00532B32"/>
    <w:rsid w:val="00541D67"/>
    <w:rsid w:val="00542804"/>
    <w:rsid w:val="005527F8"/>
    <w:rsid w:val="00554678"/>
    <w:rsid w:val="00562DF7"/>
    <w:rsid w:val="00567D3B"/>
    <w:rsid w:val="00586B73"/>
    <w:rsid w:val="0059603F"/>
    <w:rsid w:val="005A278F"/>
    <w:rsid w:val="005A605D"/>
    <w:rsid w:val="00605079"/>
    <w:rsid w:val="006128BC"/>
    <w:rsid w:val="00613C65"/>
    <w:rsid w:val="006229FE"/>
    <w:rsid w:val="0062393C"/>
    <w:rsid w:val="0062584A"/>
    <w:rsid w:val="006557F0"/>
    <w:rsid w:val="00673290"/>
    <w:rsid w:val="00676C7F"/>
    <w:rsid w:val="006A4765"/>
    <w:rsid w:val="006B370F"/>
    <w:rsid w:val="006D15B4"/>
    <w:rsid w:val="006D2220"/>
    <w:rsid w:val="006D5AAC"/>
    <w:rsid w:val="006F03AA"/>
    <w:rsid w:val="006F2008"/>
    <w:rsid w:val="00705ECE"/>
    <w:rsid w:val="00734679"/>
    <w:rsid w:val="00740A66"/>
    <w:rsid w:val="0074780F"/>
    <w:rsid w:val="00767896"/>
    <w:rsid w:val="00767CCD"/>
    <w:rsid w:val="007A454D"/>
    <w:rsid w:val="007A6CEF"/>
    <w:rsid w:val="007C383F"/>
    <w:rsid w:val="007C4420"/>
    <w:rsid w:val="007C61F3"/>
    <w:rsid w:val="007E0B67"/>
    <w:rsid w:val="007E5117"/>
    <w:rsid w:val="007F13A4"/>
    <w:rsid w:val="007F261A"/>
    <w:rsid w:val="007F7444"/>
    <w:rsid w:val="008155C9"/>
    <w:rsid w:val="00840F5B"/>
    <w:rsid w:val="00846974"/>
    <w:rsid w:val="00852045"/>
    <w:rsid w:val="00852BDB"/>
    <w:rsid w:val="00857165"/>
    <w:rsid w:val="00891112"/>
    <w:rsid w:val="008A1E8F"/>
    <w:rsid w:val="008B4F9B"/>
    <w:rsid w:val="008E5FD7"/>
    <w:rsid w:val="008F1CD1"/>
    <w:rsid w:val="008F3905"/>
    <w:rsid w:val="008F5340"/>
    <w:rsid w:val="00911A2B"/>
    <w:rsid w:val="00913606"/>
    <w:rsid w:val="00921342"/>
    <w:rsid w:val="00961C90"/>
    <w:rsid w:val="00963735"/>
    <w:rsid w:val="00997EF7"/>
    <w:rsid w:val="009A1CED"/>
    <w:rsid w:val="009B1063"/>
    <w:rsid w:val="009B2046"/>
    <w:rsid w:val="009C2157"/>
    <w:rsid w:val="009C31C4"/>
    <w:rsid w:val="009D7028"/>
    <w:rsid w:val="009E17B0"/>
    <w:rsid w:val="009E450F"/>
    <w:rsid w:val="009E6E5B"/>
    <w:rsid w:val="00A033BD"/>
    <w:rsid w:val="00A100E0"/>
    <w:rsid w:val="00A1198F"/>
    <w:rsid w:val="00A22806"/>
    <w:rsid w:val="00A263E7"/>
    <w:rsid w:val="00A31DCB"/>
    <w:rsid w:val="00A46D3D"/>
    <w:rsid w:val="00A511DD"/>
    <w:rsid w:val="00A62561"/>
    <w:rsid w:val="00A63468"/>
    <w:rsid w:val="00A63A47"/>
    <w:rsid w:val="00A77851"/>
    <w:rsid w:val="00A814AA"/>
    <w:rsid w:val="00A973E5"/>
    <w:rsid w:val="00AA1771"/>
    <w:rsid w:val="00AA3B34"/>
    <w:rsid w:val="00AB1FA9"/>
    <w:rsid w:val="00AC5DEF"/>
    <w:rsid w:val="00AD5C0A"/>
    <w:rsid w:val="00AE6923"/>
    <w:rsid w:val="00B13D44"/>
    <w:rsid w:val="00B2234F"/>
    <w:rsid w:val="00B271CB"/>
    <w:rsid w:val="00B52893"/>
    <w:rsid w:val="00B72351"/>
    <w:rsid w:val="00B812B0"/>
    <w:rsid w:val="00B81831"/>
    <w:rsid w:val="00BC6FBC"/>
    <w:rsid w:val="00C00BA4"/>
    <w:rsid w:val="00C02976"/>
    <w:rsid w:val="00C07913"/>
    <w:rsid w:val="00C1161F"/>
    <w:rsid w:val="00C34ECD"/>
    <w:rsid w:val="00C4239D"/>
    <w:rsid w:val="00C46451"/>
    <w:rsid w:val="00C472C1"/>
    <w:rsid w:val="00C54915"/>
    <w:rsid w:val="00C725AF"/>
    <w:rsid w:val="00C80FD1"/>
    <w:rsid w:val="00C8185A"/>
    <w:rsid w:val="00C81A11"/>
    <w:rsid w:val="00C84075"/>
    <w:rsid w:val="00C90137"/>
    <w:rsid w:val="00CB16B9"/>
    <w:rsid w:val="00CC2538"/>
    <w:rsid w:val="00CD0BFA"/>
    <w:rsid w:val="00CD6E65"/>
    <w:rsid w:val="00CE5EBB"/>
    <w:rsid w:val="00CF0C63"/>
    <w:rsid w:val="00D170CE"/>
    <w:rsid w:val="00D210E2"/>
    <w:rsid w:val="00D362E1"/>
    <w:rsid w:val="00D666FD"/>
    <w:rsid w:val="00D7379D"/>
    <w:rsid w:val="00D80996"/>
    <w:rsid w:val="00D87B51"/>
    <w:rsid w:val="00DB403F"/>
    <w:rsid w:val="00DC4D88"/>
    <w:rsid w:val="00DD5136"/>
    <w:rsid w:val="00DE5AE4"/>
    <w:rsid w:val="00DE5E3E"/>
    <w:rsid w:val="00DF5D3F"/>
    <w:rsid w:val="00DF69F8"/>
    <w:rsid w:val="00DF7120"/>
    <w:rsid w:val="00DF7466"/>
    <w:rsid w:val="00E02866"/>
    <w:rsid w:val="00E160FF"/>
    <w:rsid w:val="00E2242D"/>
    <w:rsid w:val="00E40677"/>
    <w:rsid w:val="00E56BFE"/>
    <w:rsid w:val="00E73E1C"/>
    <w:rsid w:val="00E75477"/>
    <w:rsid w:val="00E87702"/>
    <w:rsid w:val="00E87DD7"/>
    <w:rsid w:val="00EA3406"/>
    <w:rsid w:val="00EC1F0E"/>
    <w:rsid w:val="00EE4A51"/>
    <w:rsid w:val="00F02472"/>
    <w:rsid w:val="00F030B6"/>
    <w:rsid w:val="00F076AC"/>
    <w:rsid w:val="00F10689"/>
    <w:rsid w:val="00F109C9"/>
    <w:rsid w:val="00F1302A"/>
    <w:rsid w:val="00F25835"/>
    <w:rsid w:val="00F363FD"/>
    <w:rsid w:val="00F37479"/>
    <w:rsid w:val="00F444D2"/>
    <w:rsid w:val="00F44E57"/>
    <w:rsid w:val="00F56F6F"/>
    <w:rsid w:val="00F61268"/>
    <w:rsid w:val="00F62FB5"/>
    <w:rsid w:val="00F72B3C"/>
    <w:rsid w:val="00FB32AA"/>
    <w:rsid w:val="00FB48EA"/>
    <w:rsid w:val="00FB6FD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BC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0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17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5079"/>
    <w:rPr>
      <w:sz w:val="16"/>
      <w:szCs w:val="16"/>
    </w:rPr>
  </w:style>
  <w:style w:type="paragraph" w:styleId="CommentText">
    <w:name w:val="annotation text"/>
    <w:basedOn w:val="Normal"/>
    <w:semiHidden/>
    <w:rsid w:val="00605079"/>
  </w:style>
  <w:style w:type="paragraph" w:styleId="CommentSubject">
    <w:name w:val="annotation subject"/>
    <w:basedOn w:val="CommentText"/>
    <w:next w:val="CommentText"/>
    <w:semiHidden/>
    <w:rsid w:val="00605079"/>
    <w:rPr>
      <w:b/>
      <w:bCs/>
    </w:rPr>
  </w:style>
  <w:style w:type="paragraph" w:styleId="BalloonText">
    <w:name w:val="Balloon Text"/>
    <w:basedOn w:val="Normal"/>
    <w:semiHidden/>
    <w:rsid w:val="00605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20" w:after="120" w:line="300" w:lineRule="atLeas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435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FBC"/>
    <w:rPr>
      <w:rFonts w:ascii="Century Gothic" w:hAnsi="Century Gothic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07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17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5079"/>
    <w:rPr>
      <w:sz w:val="16"/>
      <w:szCs w:val="16"/>
    </w:rPr>
  </w:style>
  <w:style w:type="paragraph" w:styleId="CommentText">
    <w:name w:val="annotation text"/>
    <w:basedOn w:val="Normal"/>
    <w:semiHidden/>
    <w:rsid w:val="00605079"/>
  </w:style>
  <w:style w:type="paragraph" w:styleId="CommentSubject">
    <w:name w:val="annotation subject"/>
    <w:basedOn w:val="CommentText"/>
    <w:next w:val="CommentText"/>
    <w:semiHidden/>
    <w:rsid w:val="00605079"/>
    <w:rPr>
      <w:b/>
      <w:bCs/>
    </w:rPr>
  </w:style>
  <w:style w:type="paragraph" w:styleId="BalloonText">
    <w:name w:val="Balloon Text"/>
    <w:basedOn w:val="Normal"/>
    <w:semiHidden/>
    <w:rsid w:val="00605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9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20" w:after="120" w:line="300" w:lineRule="atLeas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2435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6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5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mcadmin@blm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lmc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cadmin@blm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mc.co.uk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.BLMC02\AppData\Roaming\Microsoft\Templates\LETTERHEAD201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LETTERHEAD2012 TEMPLATE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LMC</Company>
  <LinksUpToDate>false</LinksUpToDate>
  <CharactersWithSpaces>2640</CharactersWithSpaces>
  <SharedDoc>false</SharedDoc>
  <HLinks>
    <vt:vector size="12" baseType="variant"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http://blmc.co.uk/</vt:lpwstr>
      </vt:variant>
      <vt:variant>
        <vt:lpwstr/>
      </vt:variant>
      <vt:variant>
        <vt:i4>65612</vt:i4>
      </vt:variant>
      <vt:variant>
        <vt:i4>-1</vt:i4>
      </vt:variant>
      <vt:variant>
        <vt:i4>1037</vt:i4>
      </vt:variant>
      <vt:variant>
        <vt:i4>1</vt:i4>
      </vt:variant>
      <vt:variant>
        <vt:lpwstr>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Margaret Ritchie</dc:creator>
  <cp:lastModifiedBy>test</cp:lastModifiedBy>
  <cp:revision>2</cp:revision>
  <cp:lastPrinted>2020-03-18T11:28:00Z</cp:lastPrinted>
  <dcterms:created xsi:type="dcterms:W3CDTF">2020-04-03T08:41:00Z</dcterms:created>
  <dcterms:modified xsi:type="dcterms:W3CDTF">2020-04-03T08:41:00Z</dcterms:modified>
</cp:coreProperties>
</file>